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252"/>
        <w:gridCol w:w="7171"/>
        <w:gridCol w:w="1252"/>
      </w:tblGrid>
      <w:tr w:rsidR="00443D51" w:rsidRPr="002D444D" w:rsidTr="006C0ADD">
        <w:trPr>
          <w:cantSplit/>
          <w:trHeight w:val="1292"/>
          <w:jc w:val="center"/>
        </w:trPr>
        <w:tc>
          <w:tcPr>
            <w:tcW w:w="1252" w:type="dxa"/>
          </w:tcPr>
          <w:p w:rsidR="00443D51" w:rsidRPr="002D444D" w:rsidRDefault="00367CDD" w:rsidP="006C0ADD">
            <w:pPr>
              <w:spacing w:before="120" w:line="24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52450" cy="838200"/>
                  <wp:effectExtent l="0" t="0" r="0" b="0"/>
                  <wp:docPr id="1" name="Imagem 1" descr="brasao_uf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1" w:type="dxa"/>
          </w:tcPr>
          <w:p w:rsidR="00443D51" w:rsidRPr="002401B9" w:rsidRDefault="00443D51" w:rsidP="006C0AD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01B9">
              <w:rPr>
                <w:rFonts w:ascii="Arial" w:hAnsi="Arial" w:cs="Arial"/>
                <w:b/>
                <w:spacing w:val="40"/>
                <w:sz w:val="16"/>
              </w:rPr>
              <w:t>SERVIÇO PÚBLICO FEDERAL</w:t>
            </w:r>
          </w:p>
          <w:p w:rsidR="00443D51" w:rsidRPr="002401B9" w:rsidRDefault="00367CDD" w:rsidP="006C0AD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53975</wp:posOffset>
                  </wp:positionV>
                  <wp:extent cx="720725" cy="804545"/>
                  <wp:effectExtent l="0" t="0" r="317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43D51" w:rsidRPr="002401B9">
              <w:rPr>
                <w:rFonts w:ascii="Arial" w:hAnsi="Arial" w:cs="Arial"/>
                <w:b/>
                <w:sz w:val="22"/>
                <w:szCs w:val="22"/>
              </w:rPr>
              <w:t>UNIVERSIDADE FEDERAL DA BAHIA</w:t>
            </w:r>
          </w:p>
          <w:p w:rsidR="00443D51" w:rsidRPr="002401B9" w:rsidRDefault="00443D51" w:rsidP="006C0AD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01B9">
              <w:rPr>
                <w:rFonts w:ascii="Arial" w:hAnsi="Arial" w:cs="Arial"/>
                <w:b/>
                <w:sz w:val="22"/>
                <w:szCs w:val="22"/>
              </w:rPr>
              <w:t>INSTITUTO DE QUÍMICA</w:t>
            </w:r>
          </w:p>
          <w:p w:rsidR="00443D51" w:rsidRPr="002401B9" w:rsidRDefault="00443D51" w:rsidP="006C0AD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01B9">
              <w:rPr>
                <w:rFonts w:ascii="Arial" w:hAnsi="Arial" w:cs="Arial"/>
                <w:b/>
                <w:sz w:val="22"/>
                <w:szCs w:val="22"/>
              </w:rPr>
              <w:t>PROGRAMA DE PÓS-GRADUAÇÃO EM QUÍMICA</w:t>
            </w:r>
          </w:p>
          <w:p w:rsidR="00443D51" w:rsidRPr="002D444D" w:rsidRDefault="00443D51" w:rsidP="006C0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nil"/>
            </w:tcBorders>
          </w:tcPr>
          <w:p w:rsidR="00443D51" w:rsidRPr="002D444D" w:rsidRDefault="00443D51" w:rsidP="006C0ADD">
            <w:pPr>
              <w:spacing w:before="240" w:line="240" w:lineRule="atLeast"/>
              <w:jc w:val="center"/>
              <w:rPr>
                <w:rFonts w:ascii="Arial" w:hAnsi="Arial" w:cs="Arial"/>
                <w:b/>
                <w:spacing w:val="40"/>
                <w:position w:val="-20"/>
              </w:rPr>
            </w:pPr>
          </w:p>
        </w:tc>
      </w:tr>
    </w:tbl>
    <w:p w:rsidR="00443D51" w:rsidRPr="00062B88" w:rsidRDefault="00574791" w:rsidP="005E709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5.55pt;margin-top:7.3pt;width:51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FB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"/>
        </w:pict>
      </w:r>
    </w:p>
    <w:p w:rsidR="00E36E6B" w:rsidRDefault="00E36E6B" w:rsidP="00E36E6B">
      <w:pPr>
        <w:jc w:val="center"/>
        <w:rPr>
          <w:sz w:val="28"/>
          <w:szCs w:val="28"/>
        </w:rPr>
      </w:pPr>
    </w:p>
    <w:p w:rsidR="00E36E6B" w:rsidRDefault="00E36E6B" w:rsidP="00E36E6B">
      <w:pPr>
        <w:jc w:val="center"/>
        <w:rPr>
          <w:sz w:val="28"/>
          <w:szCs w:val="28"/>
        </w:rPr>
      </w:pPr>
    </w:p>
    <w:p w:rsidR="008E75E6" w:rsidRDefault="008E75E6" w:rsidP="00E36E6B">
      <w:pPr>
        <w:jc w:val="center"/>
        <w:rPr>
          <w:sz w:val="28"/>
          <w:szCs w:val="28"/>
        </w:rPr>
      </w:pPr>
      <w:bookmarkStart w:id="0" w:name="_GoBack"/>
      <w:bookmarkEnd w:id="0"/>
    </w:p>
    <w:p w:rsidR="00580688" w:rsidRDefault="00580688" w:rsidP="00E36E6B">
      <w:pPr>
        <w:jc w:val="center"/>
        <w:rPr>
          <w:sz w:val="28"/>
          <w:szCs w:val="28"/>
        </w:rPr>
      </w:pPr>
    </w:p>
    <w:p w:rsidR="008E75E6" w:rsidRDefault="008E75E6" w:rsidP="008E75E6">
      <w:pPr>
        <w:jc w:val="center"/>
        <w:rPr>
          <w:sz w:val="28"/>
          <w:szCs w:val="28"/>
        </w:rPr>
      </w:pPr>
      <w:r>
        <w:rPr>
          <w:rFonts w:ascii="Tahoma" w:hAnsi="Tahoma" w:cs="Tahoma"/>
          <w:sz w:val="40"/>
          <w:szCs w:val="40"/>
        </w:rPr>
        <w:t xml:space="preserve">AVISO </w:t>
      </w:r>
      <w:r w:rsidRPr="00213F37">
        <w:rPr>
          <w:rFonts w:ascii="Tahoma" w:hAnsi="Tahoma" w:cs="Tahoma"/>
          <w:sz w:val="40"/>
          <w:szCs w:val="40"/>
        </w:rPr>
        <w:t>MATRÍCULA 201</w:t>
      </w:r>
      <w:r>
        <w:rPr>
          <w:rFonts w:ascii="Tahoma" w:hAnsi="Tahoma" w:cs="Tahoma"/>
          <w:sz w:val="40"/>
          <w:szCs w:val="40"/>
        </w:rPr>
        <w:t>4</w:t>
      </w:r>
      <w:r w:rsidRPr="00213F37">
        <w:rPr>
          <w:rFonts w:ascii="Tahoma" w:hAnsi="Tahoma" w:cs="Tahoma"/>
          <w:sz w:val="40"/>
          <w:szCs w:val="40"/>
        </w:rPr>
        <w:t>.</w:t>
      </w:r>
      <w:r>
        <w:rPr>
          <w:rFonts w:ascii="Tahoma" w:hAnsi="Tahoma" w:cs="Tahoma"/>
          <w:sz w:val="40"/>
          <w:szCs w:val="40"/>
        </w:rPr>
        <w:t>1</w:t>
      </w:r>
    </w:p>
    <w:p w:rsidR="008E75E6" w:rsidRDefault="008E75E6" w:rsidP="008E75E6">
      <w:pPr>
        <w:jc w:val="center"/>
        <w:rPr>
          <w:sz w:val="28"/>
          <w:szCs w:val="28"/>
        </w:rPr>
      </w:pPr>
    </w:p>
    <w:p w:rsidR="008E75E6" w:rsidRDefault="008E75E6" w:rsidP="008E75E6">
      <w:pPr>
        <w:rPr>
          <w:sz w:val="28"/>
          <w:szCs w:val="28"/>
        </w:rPr>
      </w:pPr>
    </w:p>
    <w:p w:rsidR="008E75E6" w:rsidRDefault="008E75E6" w:rsidP="008E75E6">
      <w:pPr>
        <w:rPr>
          <w:sz w:val="28"/>
          <w:szCs w:val="28"/>
        </w:rPr>
      </w:pPr>
    </w:p>
    <w:p w:rsidR="008E75E6" w:rsidRPr="00B053BE" w:rsidRDefault="008E75E6" w:rsidP="008E75E6">
      <w:pPr>
        <w:numPr>
          <w:ilvl w:val="0"/>
          <w:numId w:val="17"/>
        </w:numPr>
        <w:ind w:left="284"/>
        <w:jc w:val="both"/>
        <w:rPr>
          <w:caps/>
          <w:sz w:val="28"/>
          <w:szCs w:val="28"/>
        </w:rPr>
      </w:pPr>
      <w:r w:rsidRPr="00B053BE">
        <w:rPr>
          <w:caps/>
          <w:sz w:val="28"/>
          <w:szCs w:val="28"/>
        </w:rPr>
        <w:t xml:space="preserve">o período de solicitação da </w:t>
      </w:r>
      <w:r w:rsidRPr="00B053BE">
        <w:rPr>
          <w:b/>
          <w:caps/>
          <w:sz w:val="28"/>
          <w:szCs w:val="28"/>
        </w:rPr>
        <w:t xml:space="preserve">matrícula via WEB </w:t>
      </w:r>
      <w:r w:rsidRPr="00B053BE">
        <w:rPr>
          <w:caps/>
          <w:sz w:val="28"/>
          <w:szCs w:val="28"/>
        </w:rPr>
        <w:t xml:space="preserve">terá inicio no dia </w:t>
      </w:r>
      <w:r w:rsidRPr="00B053BE">
        <w:rPr>
          <w:b/>
          <w:caps/>
          <w:sz w:val="28"/>
          <w:szCs w:val="28"/>
        </w:rPr>
        <w:t>20/02</w:t>
      </w:r>
      <w:r w:rsidRPr="00B053BE">
        <w:rPr>
          <w:caps/>
          <w:sz w:val="28"/>
          <w:szCs w:val="28"/>
        </w:rPr>
        <w:t xml:space="preserve"> (quinta-feira) </w:t>
      </w:r>
      <w:r>
        <w:rPr>
          <w:caps/>
          <w:sz w:val="28"/>
          <w:szCs w:val="28"/>
        </w:rPr>
        <w:t>e</w:t>
      </w:r>
      <w:r w:rsidRPr="00B053BE">
        <w:rPr>
          <w:caps/>
          <w:sz w:val="28"/>
          <w:szCs w:val="28"/>
        </w:rPr>
        <w:t xml:space="preserve"> encerra</w:t>
      </w:r>
      <w:r>
        <w:rPr>
          <w:caps/>
          <w:sz w:val="28"/>
          <w:szCs w:val="28"/>
        </w:rPr>
        <w:t>-SE</w:t>
      </w:r>
      <w:r w:rsidRPr="00B053BE">
        <w:rPr>
          <w:caps/>
          <w:sz w:val="28"/>
          <w:szCs w:val="28"/>
        </w:rPr>
        <w:t xml:space="preserve"> no dia </w:t>
      </w:r>
      <w:r w:rsidRPr="00B053BE">
        <w:rPr>
          <w:b/>
          <w:caps/>
          <w:sz w:val="28"/>
          <w:szCs w:val="28"/>
        </w:rPr>
        <w:t>23/02</w:t>
      </w:r>
      <w:r w:rsidRPr="00B053BE">
        <w:rPr>
          <w:caps/>
          <w:sz w:val="28"/>
          <w:szCs w:val="28"/>
        </w:rPr>
        <w:t>.</w:t>
      </w:r>
    </w:p>
    <w:p w:rsidR="008E75E6" w:rsidRPr="00B053BE" w:rsidRDefault="008E75E6" w:rsidP="008E75E6">
      <w:pPr>
        <w:ind w:left="284"/>
        <w:jc w:val="both"/>
        <w:rPr>
          <w:caps/>
          <w:sz w:val="28"/>
          <w:szCs w:val="28"/>
        </w:rPr>
      </w:pPr>
    </w:p>
    <w:p w:rsidR="008E75E6" w:rsidRPr="00B053BE" w:rsidRDefault="008E75E6" w:rsidP="008E75E6">
      <w:pPr>
        <w:numPr>
          <w:ilvl w:val="0"/>
          <w:numId w:val="17"/>
        </w:numPr>
        <w:ind w:left="284"/>
        <w:jc w:val="both"/>
        <w:rPr>
          <w:caps/>
          <w:sz w:val="28"/>
          <w:szCs w:val="28"/>
        </w:rPr>
      </w:pPr>
      <w:r w:rsidRPr="00B053BE">
        <w:rPr>
          <w:caps/>
          <w:sz w:val="28"/>
          <w:szCs w:val="28"/>
        </w:rPr>
        <w:t xml:space="preserve">A </w:t>
      </w:r>
      <w:r w:rsidRPr="00B053BE">
        <w:rPr>
          <w:b/>
          <w:caps/>
          <w:sz w:val="28"/>
          <w:szCs w:val="28"/>
        </w:rPr>
        <w:t>matrícula presencial</w:t>
      </w:r>
      <w:r w:rsidRPr="00B053BE">
        <w:rPr>
          <w:caps/>
          <w:sz w:val="28"/>
          <w:szCs w:val="28"/>
        </w:rPr>
        <w:t xml:space="preserve"> para os </w:t>
      </w:r>
      <w:r w:rsidRPr="00D103B9">
        <w:rPr>
          <w:b/>
          <w:caps/>
          <w:sz w:val="28"/>
          <w:szCs w:val="28"/>
        </w:rPr>
        <w:t>alunos veteranos</w:t>
      </w:r>
      <w:r w:rsidRPr="00B053BE">
        <w:rPr>
          <w:caps/>
          <w:sz w:val="28"/>
          <w:szCs w:val="28"/>
        </w:rPr>
        <w:t xml:space="preserve"> ocorrerá nos dias </w:t>
      </w:r>
      <w:r w:rsidRPr="00B053BE">
        <w:rPr>
          <w:b/>
          <w:caps/>
          <w:sz w:val="28"/>
          <w:szCs w:val="28"/>
        </w:rPr>
        <w:t>06/03 e 07/03/2014.</w:t>
      </w:r>
    </w:p>
    <w:p w:rsidR="008E75E6" w:rsidRPr="00B053BE" w:rsidRDefault="008E75E6" w:rsidP="008E75E6">
      <w:pPr>
        <w:pStyle w:val="PargrafodaLista"/>
        <w:rPr>
          <w:caps/>
          <w:sz w:val="28"/>
          <w:szCs w:val="28"/>
        </w:rPr>
      </w:pPr>
    </w:p>
    <w:p w:rsidR="008E75E6" w:rsidRPr="00C86749" w:rsidRDefault="008E75E6" w:rsidP="008E75E6">
      <w:pPr>
        <w:numPr>
          <w:ilvl w:val="0"/>
          <w:numId w:val="17"/>
        </w:numPr>
        <w:ind w:left="284"/>
        <w:jc w:val="both"/>
        <w:rPr>
          <w:caps/>
          <w:sz w:val="28"/>
          <w:szCs w:val="28"/>
        </w:rPr>
      </w:pPr>
      <w:r w:rsidRPr="00B053BE">
        <w:rPr>
          <w:caps/>
          <w:sz w:val="28"/>
          <w:szCs w:val="28"/>
        </w:rPr>
        <w:t xml:space="preserve">A </w:t>
      </w:r>
      <w:r w:rsidRPr="00D103B9">
        <w:rPr>
          <w:b/>
          <w:caps/>
          <w:sz w:val="28"/>
          <w:szCs w:val="28"/>
        </w:rPr>
        <w:t>MATRÍCULA PRESENCIAL</w:t>
      </w:r>
      <w:r w:rsidRPr="00B053BE">
        <w:rPr>
          <w:caps/>
          <w:sz w:val="28"/>
          <w:szCs w:val="28"/>
        </w:rPr>
        <w:t xml:space="preserve"> DOS </w:t>
      </w:r>
      <w:r w:rsidRPr="00D103B9">
        <w:rPr>
          <w:b/>
          <w:caps/>
          <w:sz w:val="28"/>
          <w:szCs w:val="28"/>
        </w:rPr>
        <w:t>ALUNOS APROVADOS</w:t>
      </w:r>
      <w:r w:rsidRPr="00B053BE">
        <w:rPr>
          <w:caps/>
          <w:sz w:val="28"/>
          <w:szCs w:val="28"/>
        </w:rPr>
        <w:t xml:space="preserve"> NO PROCESSO SELETIVO </w:t>
      </w:r>
      <w:r w:rsidRPr="00D103B9">
        <w:rPr>
          <w:b/>
          <w:caps/>
          <w:sz w:val="28"/>
          <w:szCs w:val="28"/>
        </w:rPr>
        <w:t>2014.1</w:t>
      </w:r>
      <w:r w:rsidRPr="00B053BE">
        <w:rPr>
          <w:caps/>
          <w:sz w:val="28"/>
          <w:szCs w:val="28"/>
        </w:rPr>
        <w:t xml:space="preserve"> OCORRERÁ ENTRE </w:t>
      </w:r>
      <w:r w:rsidRPr="00D103B9">
        <w:rPr>
          <w:b/>
          <w:caps/>
          <w:sz w:val="28"/>
          <w:szCs w:val="28"/>
        </w:rPr>
        <w:t>10/03 E 13/03</w:t>
      </w:r>
      <w:r>
        <w:rPr>
          <w:b/>
          <w:caps/>
          <w:sz w:val="28"/>
          <w:szCs w:val="28"/>
        </w:rPr>
        <w:t>.</w:t>
      </w:r>
    </w:p>
    <w:p w:rsidR="008E75E6" w:rsidRDefault="008E75E6" w:rsidP="008E75E6">
      <w:pPr>
        <w:pStyle w:val="PargrafodaLista"/>
        <w:rPr>
          <w:caps/>
          <w:sz w:val="28"/>
          <w:szCs w:val="28"/>
        </w:rPr>
      </w:pPr>
    </w:p>
    <w:p w:rsidR="008E75E6" w:rsidRPr="00B053BE" w:rsidRDefault="008E75E6" w:rsidP="008E75E6">
      <w:pPr>
        <w:numPr>
          <w:ilvl w:val="0"/>
          <w:numId w:val="17"/>
        </w:numPr>
        <w:ind w:left="284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o </w:t>
      </w:r>
      <w:r w:rsidRPr="00C86749">
        <w:rPr>
          <w:b/>
          <w:caps/>
          <w:sz w:val="28"/>
          <w:szCs w:val="28"/>
        </w:rPr>
        <w:t>início das aulas</w:t>
      </w:r>
      <w:r>
        <w:rPr>
          <w:caps/>
          <w:sz w:val="28"/>
          <w:szCs w:val="28"/>
        </w:rPr>
        <w:t xml:space="preserve"> ocorrerá em </w:t>
      </w:r>
      <w:r w:rsidRPr="00C86749">
        <w:rPr>
          <w:b/>
          <w:caps/>
          <w:sz w:val="28"/>
          <w:szCs w:val="28"/>
        </w:rPr>
        <w:t>17/03/2014</w:t>
      </w:r>
      <w:r>
        <w:rPr>
          <w:caps/>
          <w:sz w:val="28"/>
          <w:szCs w:val="28"/>
        </w:rPr>
        <w:t>.</w:t>
      </w:r>
    </w:p>
    <w:p w:rsidR="008E75E6" w:rsidRPr="00B053BE" w:rsidRDefault="008E75E6" w:rsidP="008E75E6">
      <w:pPr>
        <w:ind w:left="284"/>
        <w:jc w:val="both"/>
        <w:rPr>
          <w:sz w:val="28"/>
          <w:szCs w:val="28"/>
        </w:rPr>
      </w:pPr>
    </w:p>
    <w:p w:rsidR="008E75E6" w:rsidRPr="0075382B" w:rsidRDefault="008E75E6" w:rsidP="008E75E6">
      <w:pPr>
        <w:numPr>
          <w:ilvl w:val="0"/>
          <w:numId w:val="17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disciplinas ofertadas, o prazo de entrega dos relatórios e dos projetos de tese e dissertação e o período para ajuste de matrícula serão divulgados em momento oportuno através de mensagem eletrônica e de avisos afixados nos murais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IQ.</w:t>
      </w:r>
    </w:p>
    <w:p w:rsidR="00443D51" w:rsidRDefault="00443D51" w:rsidP="007F3E58">
      <w:pPr>
        <w:pStyle w:val="TextosemFormatao"/>
        <w:rPr>
          <w:rFonts w:ascii="Times New Roman" w:hAnsi="Times New Roman"/>
          <w:sz w:val="24"/>
          <w:szCs w:val="24"/>
        </w:rPr>
      </w:pPr>
    </w:p>
    <w:sectPr w:rsidR="00443D51" w:rsidSect="00985E6E">
      <w:footerReference w:type="default" r:id="rId10"/>
      <w:pgSz w:w="11907" w:h="16840" w:code="9"/>
      <w:pgMar w:top="709" w:right="90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D1" w:rsidRDefault="00052ED1" w:rsidP="004E28FB">
      <w:r>
        <w:separator/>
      </w:r>
    </w:p>
  </w:endnote>
  <w:endnote w:type="continuationSeparator" w:id="0">
    <w:p w:rsidR="00052ED1" w:rsidRDefault="00052ED1" w:rsidP="004E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D1" w:rsidRPr="00F645B7" w:rsidRDefault="00052ED1" w:rsidP="004E28FB">
    <w:pPr>
      <w:jc w:val="center"/>
      <w:rPr>
        <w:rFonts w:ascii="Arial" w:hAnsi="Arial" w:cs="Arial"/>
        <w:sz w:val="16"/>
        <w:szCs w:val="16"/>
      </w:rPr>
    </w:pPr>
    <w:r w:rsidRPr="00F645B7">
      <w:rPr>
        <w:rFonts w:ascii="Arial" w:hAnsi="Arial" w:cs="Arial"/>
        <w:sz w:val="16"/>
        <w:szCs w:val="16"/>
      </w:rPr>
      <w:t xml:space="preserve">Rua Barão de </w:t>
    </w:r>
    <w:proofErr w:type="spellStart"/>
    <w:r w:rsidRPr="00F645B7">
      <w:rPr>
        <w:rFonts w:ascii="Arial" w:hAnsi="Arial" w:cs="Arial"/>
        <w:sz w:val="16"/>
        <w:szCs w:val="16"/>
      </w:rPr>
      <w:t>Geremoabo</w:t>
    </w:r>
    <w:proofErr w:type="spellEnd"/>
    <w:r w:rsidRPr="00F645B7">
      <w:rPr>
        <w:rFonts w:ascii="Arial" w:hAnsi="Arial" w:cs="Arial"/>
        <w:sz w:val="16"/>
        <w:szCs w:val="16"/>
      </w:rPr>
      <w:t xml:space="preserve">, 147 - Campus Universitário de </w:t>
    </w:r>
    <w:proofErr w:type="gramStart"/>
    <w:r w:rsidRPr="00F645B7">
      <w:rPr>
        <w:rFonts w:ascii="Arial" w:hAnsi="Arial" w:cs="Arial"/>
        <w:sz w:val="16"/>
        <w:szCs w:val="16"/>
      </w:rPr>
      <w:t>Ondina</w:t>
    </w:r>
    <w:proofErr w:type="gramEnd"/>
  </w:p>
  <w:p w:rsidR="00052ED1" w:rsidRPr="00F645B7" w:rsidRDefault="00052ED1" w:rsidP="004E28FB">
    <w:pPr>
      <w:jc w:val="center"/>
      <w:rPr>
        <w:rFonts w:ascii="Arial" w:hAnsi="Arial" w:cs="Arial"/>
        <w:sz w:val="16"/>
        <w:szCs w:val="16"/>
      </w:rPr>
    </w:pPr>
    <w:r w:rsidRPr="00F645B7">
      <w:rPr>
        <w:rFonts w:ascii="Arial" w:hAnsi="Arial" w:cs="Arial"/>
        <w:sz w:val="16"/>
        <w:szCs w:val="16"/>
      </w:rPr>
      <w:t>40170-</w:t>
    </w:r>
    <w:r>
      <w:rPr>
        <w:rFonts w:ascii="Arial" w:hAnsi="Arial" w:cs="Arial"/>
        <w:sz w:val="16"/>
        <w:szCs w:val="16"/>
      </w:rPr>
      <w:t>115</w:t>
    </w:r>
    <w:proofErr w:type="gramStart"/>
    <w:r w:rsidRPr="00F645B7">
      <w:rPr>
        <w:rFonts w:ascii="Arial" w:hAnsi="Arial" w:cs="Arial"/>
        <w:sz w:val="16"/>
        <w:szCs w:val="16"/>
      </w:rPr>
      <w:t xml:space="preserve">  </w:t>
    </w:r>
    <w:proofErr w:type="gramEnd"/>
    <w:r w:rsidRPr="00F645B7">
      <w:rPr>
        <w:rFonts w:ascii="Arial" w:hAnsi="Arial" w:cs="Arial"/>
        <w:sz w:val="16"/>
        <w:szCs w:val="16"/>
      </w:rPr>
      <w:t xml:space="preserve">Salvador, BA - </w:t>
    </w:r>
    <w:proofErr w:type="spellStart"/>
    <w:r w:rsidRPr="00F645B7">
      <w:rPr>
        <w:rFonts w:ascii="Arial" w:hAnsi="Arial" w:cs="Arial"/>
        <w:sz w:val="16"/>
        <w:szCs w:val="16"/>
      </w:rPr>
      <w:t>Tel</w:t>
    </w:r>
    <w:proofErr w:type="spellEnd"/>
    <w:r w:rsidRPr="00F645B7">
      <w:rPr>
        <w:rFonts w:ascii="Arial" w:hAnsi="Arial" w:cs="Arial"/>
        <w:sz w:val="16"/>
        <w:szCs w:val="16"/>
      </w:rPr>
      <w:t>: (071) 3283-680</w:t>
    </w:r>
    <w:r>
      <w:rPr>
        <w:rFonts w:ascii="Arial" w:hAnsi="Arial" w:cs="Arial"/>
        <w:sz w:val="16"/>
        <w:szCs w:val="16"/>
      </w:rPr>
      <w:t>9 / 6805</w:t>
    </w:r>
    <w:r w:rsidRPr="00F645B7">
      <w:rPr>
        <w:rFonts w:ascii="Arial" w:hAnsi="Arial" w:cs="Arial"/>
        <w:sz w:val="16"/>
        <w:szCs w:val="16"/>
      </w:rPr>
      <w:t xml:space="preserve"> Fax: (071) </w:t>
    </w:r>
    <w:r w:rsidRPr="004F0161">
      <w:rPr>
        <w:rFonts w:ascii="Arial" w:hAnsi="Arial" w:cs="Arial"/>
        <w:sz w:val="16"/>
        <w:szCs w:val="16"/>
      </w:rPr>
      <w:t>3235-5166</w:t>
    </w:r>
  </w:p>
  <w:p w:rsidR="00052ED1" w:rsidRPr="00F645B7" w:rsidRDefault="00052ED1" w:rsidP="004E28FB">
    <w:pPr>
      <w:pStyle w:val="Rodap"/>
      <w:jc w:val="center"/>
      <w:rPr>
        <w:sz w:val="16"/>
        <w:szCs w:val="16"/>
      </w:rPr>
    </w:pPr>
    <w:proofErr w:type="gramStart"/>
    <w:r w:rsidRPr="00F645B7">
      <w:rPr>
        <w:rFonts w:ascii="Arial" w:hAnsi="Arial" w:cs="Arial"/>
        <w:sz w:val="16"/>
        <w:szCs w:val="16"/>
      </w:rPr>
      <w:t>e-mail</w:t>
    </w:r>
    <w:proofErr w:type="gramEnd"/>
    <w:r w:rsidRPr="00F645B7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secpgquim</w:t>
    </w:r>
    <w:r w:rsidRPr="00F645B7">
      <w:rPr>
        <w:rFonts w:ascii="Arial" w:hAnsi="Arial" w:cs="Arial"/>
        <w:sz w:val="16"/>
        <w:szCs w:val="16"/>
      </w:rPr>
      <w:t>@ufba.br</w:t>
    </w:r>
  </w:p>
  <w:p w:rsidR="00052ED1" w:rsidRDefault="00052E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D1" w:rsidRDefault="00052ED1" w:rsidP="004E28FB">
      <w:r>
        <w:separator/>
      </w:r>
    </w:p>
  </w:footnote>
  <w:footnote w:type="continuationSeparator" w:id="0">
    <w:p w:rsidR="00052ED1" w:rsidRDefault="00052ED1" w:rsidP="004E2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3EA"/>
    <w:multiLevelType w:val="hybridMultilevel"/>
    <w:tmpl w:val="ADA62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4264"/>
    <w:multiLevelType w:val="hybridMultilevel"/>
    <w:tmpl w:val="6220C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7D42"/>
    <w:multiLevelType w:val="singleLevel"/>
    <w:tmpl w:val="5C0EF0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3">
    <w:nsid w:val="1B913F08"/>
    <w:multiLevelType w:val="hybridMultilevel"/>
    <w:tmpl w:val="E1ECE01C"/>
    <w:lvl w:ilvl="0" w:tplc="A038F1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BB1698"/>
    <w:multiLevelType w:val="hybridMultilevel"/>
    <w:tmpl w:val="F18C27E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C1899"/>
    <w:multiLevelType w:val="hybridMultilevel"/>
    <w:tmpl w:val="76BECC9E"/>
    <w:lvl w:ilvl="0" w:tplc="0AA6C8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47925"/>
    <w:multiLevelType w:val="hybridMultilevel"/>
    <w:tmpl w:val="8A74E9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486742"/>
    <w:multiLevelType w:val="hybridMultilevel"/>
    <w:tmpl w:val="DE142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2346C"/>
    <w:multiLevelType w:val="hybridMultilevel"/>
    <w:tmpl w:val="C88406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FF379E"/>
    <w:multiLevelType w:val="singleLevel"/>
    <w:tmpl w:val="5C0EF0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0">
    <w:nsid w:val="4E3D452A"/>
    <w:multiLevelType w:val="hybridMultilevel"/>
    <w:tmpl w:val="1C4A83DE"/>
    <w:lvl w:ilvl="0" w:tplc="0416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1">
    <w:nsid w:val="6369773C"/>
    <w:multiLevelType w:val="hybridMultilevel"/>
    <w:tmpl w:val="08783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23C2E"/>
    <w:multiLevelType w:val="hybridMultilevel"/>
    <w:tmpl w:val="279CDD7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3658E3"/>
    <w:multiLevelType w:val="hybridMultilevel"/>
    <w:tmpl w:val="1F764686"/>
    <w:lvl w:ilvl="0" w:tplc="D5EEB96E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3C4AF7"/>
    <w:multiLevelType w:val="hybridMultilevel"/>
    <w:tmpl w:val="279CDD7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B079FA"/>
    <w:multiLevelType w:val="singleLevel"/>
    <w:tmpl w:val="5C0EF0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6">
    <w:nsid w:val="7E0D1618"/>
    <w:multiLevelType w:val="hybridMultilevel"/>
    <w:tmpl w:val="B9740566"/>
    <w:lvl w:ilvl="0" w:tplc="0416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16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formLetters"/>
    <w:linkToQuery/>
    <w:dataType w:val="textFile"/>
    <w:query w:val="SELECT * FROM E:\Meus documentos\ADM\Mala Direta\COLEGIAD.DOC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DA4"/>
    <w:rsid w:val="00000833"/>
    <w:rsid w:val="00002657"/>
    <w:rsid w:val="00006DA0"/>
    <w:rsid w:val="00007A2F"/>
    <w:rsid w:val="00012676"/>
    <w:rsid w:val="00025BDF"/>
    <w:rsid w:val="000316FB"/>
    <w:rsid w:val="0003214C"/>
    <w:rsid w:val="00032614"/>
    <w:rsid w:val="00037DA1"/>
    <w:rsid w:val="00040FCC"/>
    <w:rsid w:val="00041621"/>
    <w:rsid w:val="00052ED1"/>
    <w:rsid w:val="00056600"/>
    <w:rsid w:val="00061356"/>
    <w:rsid w:val="00061A1E"/>
    <w:rsid w:val="00062B88"/>
    <w:rsid w:val="00075EDD"/>
    <w:rsid w:val="000768BC"/>
    <w:rsid w:val="000770A5"/>
    <w:rsid w:val="00077B55"/>
    <w:rsid w:val="0008566D"/>
    <w:rsid w:val="000A1E96"/>
    <w:rsid w:val="000A77B7"/>
    <w:rsid w:val="000B04F7"/>
    <w:rsid w:val="000B0889"/>
    <w:rsid w:val="000B1B19"/>
    <w:rsid w:val="000B774E"/>
    <w:rsid w:val="000C3AA8"/>
    <w:rsid w:val="000C45C6"/>
    <w:rsid w:val="000D3A76"/>
    <w:rsid w:val="000E3370"/>
    <w:rsid w:val="000F2D4B"/>
    <w:rsid w:val="000F7E43"/>
    <w:rsid w:val="00101022"/>
    <w:rsid w:val="001025CB"/>
    <w:rsid w:val="001044A4"/>
    <w:rsid w:val="00111854"/>
    <w:rsid w:val="0011262C"/>
    <w:rsid w:val="00112B50"/>
    <w:rsid w:val="0011460B"/>
    <w:rsid w:val="00137585"/>
    <w:rsid w:val="00140EFA"/>
    <w:rsid w:val="00146860"/>
    <w:rsid w:val="001556C5"/>
    <w:rsid w:val="00164830"/>
    <w:rsid w:val="001717AD"/>
    <w:rsid w:val="00172404"/>
    <w:rsid w:val="0017568A"/>
    <w:rsid w:val="00175F5E"/>
    <w:rsid w:val="00181EEB"/>
    <w:rsid w:val="001C042C"/>
    <w:rsid w:val="001E52C8"/>
    <w:rsid w:val="001F4204"/>
    <w:rsid w:val="002072E8"/>
    <w:rsid w:val="00215037"/>
    <w:rsid w:val="002246D0"/>
    <w:rsid w:val="002274C5"/>
    <w:rsid w:val="002401B9"/>
    <w:rsid w:val="002519B6"/>
    <w:rsid w:val="002531C2"/>
    <w:rsid w:val="002666F5"/>
    <w:rsid w:val="00280A27"/>
    <w:rsid w:val="002918E3"/>
    <w:rsid w:val="002930C6"/>
    <w:rsid w:val="00295337"/>
    <w:rsid w:val="002B2CB6"/>
    <w:rsid w:val="002C4322"/>
    <w:rsid w:val="002D1392"/>
    <w:rsid w:val="002D1A8E"/>
    <w:rsid w:val="002D1FB6"/>
    <w:rsid w:val="002D3056"/>
    <w:rsid w:val="002D444D"/>
    <w:rsid w:val="002D4F38"/>
    <w:rsid w:val="002F51FA"/>
    <w:rsid w:val="0031016A"/>
    <w:rsid w:val="0032397C"/>
    <w:rsid w:val="00326230"/>
    <w:rsid w:val="00326B9F"/>
    <w:rsid w:val="0033223B"/>
    <w:rsid w:val="00334DA4"/>
    <w:rsid w:val="00335C9F"/>
    <w:rsid w:val="003435A9"/>
    <w:rsid w:val="00347BD0"/>
    <w:rsid w:val="00361F64"/>
    <w:rsid w:val="00366CEA"/>
    <w:rsid w:val="00367A4A"/>
    <w:rsid w:val="00367CDD"/>
    <w:rsid w:val="00377A5F"/>
    <w:rsid w:val="00381D9F"/>
    <w:rsid w:val="00394F83"/>
    <w:rsid w:val="003A7FA9"/>
    <w:rsid w:val="003C2299"/>
    <w:rsid w:val="003C2869"/>
    <w:rsid w:val="003C6F8F"/>
    <w:rsid w:val="003D01F4"/>
    <w:rsid w:val="003D29DA"/>
    <w:rsid w:val="003E1273"/>
    <w:rsid w:val="003F427B"/>
    <w:rsid w:val="0041230C"/>
    <w:rsid w:val="0042273F"/>
    <w:rsid w:val="0043153F"/>
    <w:rsid w:val="00432ECF"/>
    <w:rsid w:val="00437A34"/>
    <w:rsid w:val="00437C91"/>
    <w:rsid w:val="004410D4"/>
    <w:rsid w:val="00443D51"/>
    <w:rsid w:val="00446A85"/>
    <w:rsid w:val="00447053"/>
    <w:rsid w:val="004521EE"/>
    <w:rsid w:val="0045792F"/>
    <w:rsid w:val="00467F7E"/>
    <w:rsid w:val="00472C25"/>
    <w:rsid w:val="00481B8C"/>
    <w:rsid w:val="00493C62"/>
    <w:rsid w:val="00494F3C"/>
    <w:rsid w:val="004A1B12"/>
    <w:rsid w:val="004A1D37"/>
    <w:rsid w:val="004A298C"/>
    <w:rsid w:val="004B017B"/>
    <w:rsid w:val="004B5E1B"/>
    <w:rsid w:val="004C6C17"/>
    <w:rsid w:val="004D14C9"/>
    <w:rsid w:val="004E28FB"/>
    <w:rsid w:val="004E33AC"/>
    <w:rsid w:val="004E40AB"/>
    <w:rsid w:val="004E50B6"/>
    <w:rsid w:val="004F5C7F"/>
    <w:rsid w:val="00503C1A"/>
    <w:rsid w:val="0050452A"/>
    <w:rsid w:val="00504E78"/>
    <w:rsid w:val="0050545D"/>
    <w:rsid w:val="00511DC5"/>
    <w:rsid w:val="0051544B"/>
    <w:rsid w:val="0051661A"/>
    <w:rsid w:val="0052002F"/>
    <w:rsid w:val="00525714"/>
    <w:rsid w:val="00525FCC"/>
    <w:rsid w:val="00531096"/>
    <w:rsid w:val="005320C3"/>
    <w:rsid w:val="00534E0F"/>
    <w:rsid w:val="00544526"/>
    <w:rsid w:val="00545FEB"/>
    <w:rsid w:val="005517F1"/>
    <w:rsid w:val="00554B66"/>
    <w:rsid w:val="0056285A"/>
    <w:rsid w:val="005660C5"/>
    <w:rsid w:val="00566CA0"/>
    <w:rsid w:val="00574791"/>
    <w:rsid w:val="00580688"/>
    <w:rsid w:val="00582132"/>
    <w:rsid w:val="00585AC2"/>
    <w:rsid w:val="0059691B"/>
    <w:rsid w:val="005A274B"/>
    <w:rsid w:val="005A6A31"/>
    <w:rsid w:val="005A6A91"/>
    <w:rsid w:val="005A73DB"/>
    <w:rsid w:val="005B7822"/>
    <w:rsid w:val="005C12C6"/>
    <w:rsid w:val="005E10E2"/>
    <w:rsid w:val="005E709A"/>
    <w:rsid w:val="005F304A"/>
    <w:rsid w:val="005F5E6C"/>
    <w:rsid w:val="006009F8"/>
    <w:rsid w:val="006059EC"/>
    <w:rsid w:val="0061099F"/>
    <w:rsid w:val="006121DA"/>
    <w:rsid w:val="00612A91"/>
    <w:rsid w:val="00632135"/>
    <w:rsid w:val="00652AF0"/>
    <w:rsid w:val="00654F2B"/>
    <w:rsid w:val="00661682"/>
    <w:rsid w:val="006640C7"/>
    <w:rsid w:val="00664B7D"/>
    <w:rsid w:val="006659DA"/>
    <w:rsid w:val="006664F0"/>
    <w:rsid w:val="00683BCA"/>
    <w:rsid w:val="0069329B"/>
    <w:rsid w:val="006A4057"/>
    <w:rsid w:val="006A5513"/>
    <w:rsid w:val="006B0298"/>
    <w:rsid w:val="006C0ADD"/>
    <w:rsid w:val="006C1573"/>
    <w:rsid w:val="006D4D6A"/>
    <w:rsid w:val="006E2E2F"/>
    <w:rsid w:val="006E5535"/>
    <w:rsid w:val="006E583D"/>
    <w:rsid w:val="006E71BB"/>
    <w:rsid w:val="006F1056"/>
    <w:rsid w:val="006F3C80"/>
    <w:rsid w:val="006F5071"/>
    <w:rsid w:val="0070015D"/>
    <w:rsid w:val="00710479"/>
    <w:rsid w:val="00712492"/>
    <w:rsid w:val="00722B2D"/>
    <w:rsid w:val="00735901"/>
    <w:rsid w:val="00735D36"/>
    <w:rsid w:val="00742804"/>
    <w:rsid w:val="00751EFF"/>
    <w:rsid w:val="00761D4D"/>
    <w:rsid w:val="007729B1"/>
    <w:rsid w:val="0077618F"/>
    <w:rsid w:val="00776E77"/>
    <w:rsid w:val="00777D19"/>
    <w:rsid w:val="00785C63"/>
    <w:rsid w:val="0079740B"/>
    <w:rsid w:val="007A1D76"/>
    <w:rsid w:val="007A1DF9"/>
    <w:rsid w:val="007B0814"/>
    <w:rsid w:val="007B7E4F"/>
    <w:rsid w:val="007C2ABB"/>
    <w:rsid w:val="007C2B38"/>
    <w:rsid w:val="007C3EF4"/>
    <w:rsid w:val="007D3473"/>
    <w:rsid w:val="007D3C9F"/>
    <w:rsid w:val="007D4436"/>
    <w:rsid w:val="007E2BB9"/>
    <w:rsid w:val="007F0B12"/>
    <w:rsid w:val="007F3E58"/>
    <w:rsid w:val="007F56D3"/>
    <w:rsid w:val="00811AF5"/>
    <w:rsid w:val="00812FD8"/>
    <w:rsid w:val="00813EEA"/>
    <w:rsid w:val="00823A81"/>
    <w:rsid w:val="00843457"/>
    <w:rsid w:val="00843656"/>
    <w:rsid w:val="008440FB"/>
    <w:rsid w:val="008516E5"/>
    <w:rsid w:val="008549B6"/>
    <w:rsid w:val="00857930"/>
    <w:rsid w:val="00863BEE"/>
    <w:rsid w:val="008650AE"/>
    <w:rsid w:val="008725B5"/>
    <w:rsid w:val="0089281F"/>
    <w:rsid w:val="00894890"/>
    <w:rsid w:val="008B1BE5"/>
    <w:rsid w:val="008B525A"/>
    <w:rsid w:val="008C20CB"/>
    <w:rsid w:val="008D6A20"/>
    <w:rsid w:val="008E5A5A"/>
    <w:rsid w:val="008E5E04"/>
    <w:rsid w:val="008E75E6"/>
    <w:rsid w:val="008F5781"/>
    <w:rsid w:val="00900245"/>
    <w:rsid w:val="009030C3"/>
    <w:rsid w:val="00904DC5"/>
    <w:rsid w:val="009059BD"/>
    <w:rsid w:val="009110CE"/>
    <w:rsid w:val="0091560E"/>
    <w:rsid w:val="009260B9"/>
    <w:rsid w:val="00932649"/>
    <w:rsid w:val="0094006D"/>
    <w:rsid w:val="00943077"/>
    <w:rsid w:val="0094723F"/>
    <w:rsid w:val="0095335C"/>
    <w:rsid w:val="00961E4E"/>
    <w:rsid w:val="00965768"/>
    <w:rsid w:val="009658D7"/>
    <w:rsid w:val="00970653"/>
    <w:rsid w:val="0097110D"/>
    <w:rsid w:val="00971DAF"/>
    <w:rsid w:val="009755A4"/>
    <w:rsid w:val="00985E6E"/>
    <w:rsid w:val="009873F5"/>
    <w:rsid w:val="009958B6"/>
    <w:rsid w:val="009A7986"/>
    <w:rsid w:val="009A79A6"/>
    <w:rsid w:val="009A7EFB"/>
    <w:rsid w:val="009B0906"/>
    <w:rsid w:val="009C3F9F"/>
    <w:rsid w:val="009D1B20"/>
    <w:rsid w:val="009D53CC"/>
    <w:rsid w:val="009E30E0"/>
    <w:rsid w:val="009E3880"/>
    <w:rsid w:val="009E67FB"/>
    <w:rsid w:val="009F32C4"/>
    <w:rsid w:val="00A01D1D"/>
    <w:rsid w:val="00A0669C"/>
    <w:rsid w:val="00A26E2F"/>
    <w:rsid w:val="00A36F67"/>
    <w:rsid w:val="00A41AD8"/>
    <w:rsid w:val="00A43B89"/>
    <w:rsid w:val="00A45CFD"/>
    <w:rsid w:val="00A54078"/>
    <w:rsid w:val="00A579DE"/>
    <w:rsid w:val="00A61C2D"/>
    <w:rsid w:val="00A74E53"/>
    <w:rsid w:val="00A866F4"/>
    <w:rsid w:val="00A86D63"/>
    <w:rsid w:val="00A975A0"/>
    <w:rsid w:val="00A97C30"/>
    <w:rsid w:val="00AA09AD"/>
    <w:rsid w:val="00AA2D01"/>
    <w:rsid w:val="00AA44A8"/>
    <w:rsid w:val="00AB013B"/>
    <w:rsid w:val="00AB3623"/>
    <w:rsid w:val="00AC686C"/>
    <w:rsid w:val="00AD4D12"/>
    <w:rsid w:val="00AD628C"/>
    <w:rsid w:val="00AE10E2"/>
    <w:rsid w:val="00AE3BA7"/>
    <w:rsid w:val="00AE7E02"/>
    <w:rsid w:val="00AF1DCF"/>
    <w:rsid w:val="00AF40D3"/>
    <w:rsid w:val="00AF4824"/>
    <w:rsid w:val="00AF48F5"/>
    <w:rsid w:val="00AF62DC"/>
    <w:rsid w:val="00AF6EB2"/>
    <w:rsid w:val="00B43DD5"/>
    <w:rsid w:val="00B47DBC"/>
    <w:rsid w:val="00B67895"/>
    <w:rsid w:val="00B87BB5"/>
    <w:rsid w:val="00B92EBF"/>
    <w:rsid w:val="00BA3BCC"/>
    <w:rsid w:val="00BA6056"/>
    <w:rsid w:val="00BA70E4"/>
    <w:rsid w:val="00BB5104"/>
    <w:rsid w:val="00BC2546"/>
    <w:rsid w:val="00BC3FF1"/>
    <w:rsid w:val="00BC7FB8"/>
    <w:rsid w:val="00BD1C2A"/>
    <w:rsid w:val="00BD2A6E"/>
    <w:rsid w:val="00BD3C74"/>
    <w:rsid w:val="00BF2D69"/>
    <w:rsid w:val="00BF4764"/>
    <w:rsid w:val="00BF6A85"/>
    <w:rsid w:val="00BF7E7F"/>
    <w:rsid w:val="00C06923"/>
    <w:rsid w:val="00C078A8"/>
    <w:rsid w:val="00C14460"/>
    <w:rsid w:val="00C32D73"/>
    <w:rsid w:val="00C431C9"/>
    <w:rsid w:val="00C46BEF"/>
    <w:rsid w:val="00C47355"/>
    <w:rsid w:val="00C47393"/>
    <w:rsid w:val="00C62F0E"/>
    <w:rsid w:val="00C66530"/>
    <w:rsid w:val="00C7085E"/>
    <w:rsid w:val="00C752DB"/>
    <w:rsid w:val="00C82F20"/>
    <w:rsid w:val="00C84392"/>
    <w:rsid w:val="00C86695"/>
    <w:rsid w:val="00CA1290"/>
    <w:rsid w:val="00CB7F0F"/>
    <w:rsid w:val="00CE5062"/>
    <w:rsid w:val="00CE7482"/>
    <w:rsid w:val="00CF4FCC"/>
    <w:rsid w:val="00D02B3E"/>
    <w:rsid w:val="00D05B74"/>
    <w:rsid w:val="00D07418"/>
    <w:rsid w:val="00D07483"/>
    <w:rsid w:val="00D3088D"/>
    <w:rsid w:val="00D4606A"/>
    <w:rsid w:val="00D50EA0"/>
    <w:rsid w:val="00D56F60"/>
    <w:rsid w:val="00D606EF"/>
    <w:rsid w:val="00D61D99"/>
    <w:rsid w:val="00D82517"/>
    <w:rsid w:val="00D84C56"/>
    <w:rsid w:val="00D8634E"/>
    <w:rsid w:val="00DA10F6"/>
    <w:rsid w:val="00DC2ADB"/>
    <w:rsid w:val="00DC6CB0"/>
    <w:rsid w:val="00DD0C13"/>
    <w:rsid w:val="00DD4396"/>
    <w:rsid w:val="00DD6FD7"/>
    <w:rsid w:val="00DE423E"/>
    <w:rsid w:val="00DE4CEE"/>
    <w:rsid w:val="00DF4FB8"/>
    <w:rsid w:val="00DF59AE"/>
    <w:rsid w:val="00DF759A"/>
    <w:rsid w:val="00E02AC6"/>
    <w:rsid w:val="00E04395"/>
    <w:rsid w:val="00E20A7C"/>
    <w:rsid w:val="00E24D5C"/>
    <w:rsid w:val="00E36E6B"/>
    <w:rsid w:val="00E37AB0"/>
    <w:rsid w:val="00E406D0"/>
    <w:rsid w:val="00E45A10"/>
    <w:rsid w:val="00E56C6F"/>
    <w:rsid w:val="00E75110"/>
    <w:rsid w:val="00E777A2"/>
    <w:rsid w:val="00E875AA"/>
    <w:rsid w:val="00E87A85"/>
    <w:rsid w:val="00E92617"/>
    <w:rsid w:val="00E929BA"/>
    <w:rsid w:val="00E932D6"/>
    <w:rsid w:val="00E9610A"/>
    <w:rsid w:val="00E9643D"/>
    <w:rsid w:val="00EB1EFA"/>
    <w:rsid w:val="00EB7783"/>
    <w:rsid w:val="00EC322B"/>
    <w:rsid w:val="00EC3CD1"/>
    <w:rsid w:val="00EC4579"/>
    <w:rsid w:val="00ED2236"/>
    <w:rsid w:val="00ED2763"/>
    <w:rsid w:val="00ED39C0"/>
    <w:rsid w:val="00ED3A52"/>
    <w:rsid w:val="00EE3213"/>
    <w:rsid w:val="00EF7400"/>
    <w:rsid w:val="00F0026E"/>
    <w:rsid w:val="00F12CAC"/>
    <w:rsid w:val="00F25C41"/>
    <w:rsid w:val="00F27C85"/>
    <w:rsid w:val="00F42332"/>
    <w:rsid w:val="00F43228"/>
    <w:rsid w:val="00F5273A"/>
    <w:rsid w:val="00F60D20"/>
    <w:rsid w:val="00F62108"/>
    <w:rsid w:val="00F63668"/>
    <w:rsid w:val="00F720C2"/>
    <w:rsid w:val="00F7470C"/>
    <w:rsid w:val="00F76870"/>
    <w:rsid w:val="00F77529"/>
    <w:rsid w:val="00F86EE2"/>
    <w:rsid w:val="00F96264"/>
    <w:rsid w:val="00FB3C91"/>
    <w:rsid w:val="00FB67C7"/>
    <w:rsid w:val="00FC0B17"/>
    <w:rsid w:val="00FC15EF"/>
    <w:rsid w:val="00FC15FF"/>
    <w:rsid w:val="00FC5A50"/>
    <w:rsid w:val="00FC6648"/>
    <w:rsid w:val="00FC6F06"/>
    <w:rsid w:val="00FD0B1A"/>
    <w:rsid w:val="00FD499F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6E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85E6E"/>
    <w:pPr>
      <w:keepNext/>
      <w:spacing w:line="360" w:lineRule="auto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85E6E"/>
    <w:pPr>
      <w:keepNext/>
      <w:spacing w:before="60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985E6E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985E6E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985E6E"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37A34"/>
    <w:rPr>
      <w:b/>
      <w:sz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69329B"/>
    <w:rPr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437A34"/>
    <w:rPr>
      <w:sz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30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309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AE7E02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0326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09D"/>
    <w:rPr>
      <w:sz w:val="0"/>
      <w:szCs w:val="0"/>
    </w:rPr>
  </w:style>
  <w:style w:type="paragraph" w:styleId="TextosemFormatao">
    <w:name w:val="Plain Text"/>
    <w:basedOn w:val="Normal"/>
    <w:link w:val="TextosemFormataoChar"/>
    <w:uiPriority w:val="99"/>
    <w:rsid w:val="00C47393"/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47393"/>
    <w:rPr>
      <w:rFonts w:ascii="Consolas" w:eastAsia="Times New Roman" w:hAnsi="Consolas"/>
      <w:sz w:val="21"/>
      <w:lang w:eastAsia="en-US"/>
    </w:rPr>
  </w:style>
  <w:style w:type="paragraph" w:styleId="Corpodetexto">
    <w:name w:val="Body Text"/>
    <w:basedOn w:val="Normal"/>
    <w:link w:val="CorpodetextoChar"/>
    <w:uiPriority w:val="99"/>
    <w:rsid w:val="00525714"/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25714"/>
    <w:rPr>
      <w:sz w:val="24"/>
    </w:rPr>
  </w:style>
  <w:style w:type="character" w:customStyle="1" w:styleId="apple-converted-space">
    <w:name w:val="apple-converted-space"/>
    <w:basedOn w:val="Fontepargpadro"/>
    <w:uiPriority w:val="99"/>
    <w:rsid w:val="00EE3213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4E2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8FB"/>
    <w:rPr>
      <w:sz w:val="20"/>
      <w:szCs w:val="20"/>
    </w:rPr>
  </w:style>
  <w:style w:type="paragraph" w:styleId="Rodap">
    <w:name w:val="footer"/>
    <w:basedOn w:val="Normal"/>
    <w:link w:val="RodapChar"/>
    <w:unhideWhenUsed/>
    <w:rsid w:val="004E2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28FB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8E75E6"/>
    <w:pPr>
      <w:ind w:left="708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6E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85E6E"/>
    <w:pPr>
      <w:keepNext/>
      <w:spacing w:line="360" w:lineRule="auto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85E6E"/>
    <w:pPr>
      <w:keepNext/>
      <w:spacing w:before="60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985E6E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985E6E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985E6E"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37A34"/>
    <w:rPr>
      <w:b/>
      <w:sz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69329B"/>
    <w:rPr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437A34"/>
    <w:rPr>
      <w:sz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30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309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AE7E02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0326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09D"/>
    <w:rPr>
      <w:sz w:val="0"/>
      <w:szCs w:val="0"/>
    </w:rPr>
  </w:style>
  <w:style w:type="paragraph" w:styleId="TextosemFormatao">
    <w:name w:val="Plain Text"/>
    <w:basedOn w:val="Normal"/>
    <w:link w:val="TextosemFormataoChar"/>
    <w:uiPriority w:val="99"/>
    <w:rsid w:val="00C47393"/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47393"/>
    <w:rPr>
      <w:rFonts w:ascii="Consolas" w:eastAsia="Times New Roman" w:hAnsi="Consolas"/>
      <w:sz w:val="21"/>
      <w:lang w:eastAsia="en-US"/>
    </w:rPr>
  </w:style>
  <w:style w:type="paragraph" w:styleId="Corpodetexto">
    <w:name w:val="Body Text"/>
    <w:basedOn w:val="Normal"/>
    <w:link w:val="CorpodetextoChar"/>
    <w:uiPriority w:val="99"/>
    <w:rsid w:val="00525714"/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25714"/>
    <w:rPr>
      <w:sz w:val="24"/>
    </w:rPr>
  </w:style>
  <w:style w:type="character" w:customStyle="1" w:styleId="apple-converted-space">
    <w:name w:val="apple-converted-space"/>
    <w:basedOn w:val="Fontepargpadro"/>
    <w:uiPriority w:val="99"/>
    <w:rsid w:val="00EE3213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4E2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8FB"/>
    <w:rPr>
      <w:sz w:val="20"/>
      <w:szCs w:val="20"/>
    </w:rPr>
  </w:style>
  <w:style w:type="paragraph" w:styleId="Rodap">
    <w:name w:val="footer"/>
    <w:basedOn w:val="Normal"/>
    <w:link w:val="RodapChar"/>
    <w:unhideWhenUsed/>
    <w:rsid w:val="004E2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28FB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8E75E6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ADM\OFICIOS\Reuniao\2010\090%2005.04.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42121-A9ED-4E02-AE8B-F3F2E83C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090 05.04.2010</Template>
  <TotalTime>0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Universidade Federal da Bahia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usuario</dc:creator>
  <cp:keywords>Ethan</cp:keywords>
  <cp:lastModifiedBy>lucianassaraujo</cp:lastModifiedBy>
  <cp:revision>2</cp:revision>
  <cp:lastPrinted>2013-12-04T12:05:00Z</cp:lastPrinted>
  <dcterms:created xsi:type="dcterms:W3CDTF">2014-02-24T13:28:00Z</dcterms:created>
  <dcterms:modified xsi:type="dcterms:W3CDTF">2014-02-24T13:28:00Z</dcterms:modified>
</cp:coreProperties>
</file>